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customXml/itemProps1.xml" ContentType="application/vnd.openxmlformats-officedocument.customXmlProperties+xml"/>
  <Override PartName="/word/activeX/activeX34.xml" ContentType="application/vnd.ms-office.activeX+xml"/>
  <Override PartName="/word/styles.xml" ContentType="application/vnd.openxmlformats-officedocument.wordprocessingml.styles+xml"/>
  <Override PartName="/word/activeX/activeX35.xml" ContentType="application/vnd.ms-office.activeX+xml"/>
  <Override PartName="/word/webSettings.xml" ContentType="application/vnd.openxmlformats-officedocument.wordprocessingml.webSettings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1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5BDC" w14:textId="77777777" w:rsidR="001F0FDF" w:rsidRPr="00C0115A" w:rsidRDefault="00A022F8" w:rsidP="00A022F8">
      <w:pPr>
        <w:pStyle w:val="Title"/>
        <w:spacing w:after="120"/>
      </w:pPr>
      <w:r w:rsidRPr="00C0115A">
        <w:t xml:space="preserve">Current </w:t>
      </w:r>
      <w:r>
        <w:t>a</w:t>
      </w:r>
      <w:r w:rsidRPr="00C0115A">
        <w:t>nd Pending Form</w:t>
      </w:r>
    </w:p>
    <w:p w14:paraId="25C4E3AF" w14:textId="77777777" w:rsidR="00A022F8" w:rsidRPr="00A022F8" w:rsidRDefault="00A022F8" w:rsidP="00A022F8">
      <w:pPr>
        <w:pStyle w:val="FormText"/>
        <w:spacing w:after="240"/>
        <w:jc w:val="center"/>
        <w:rPr>
          <w:sz w:val="20"/>
          <w:szCs w:val="20"/>
        </w:rPr>
      </w:pPr>
      <w:r w:rsidRPr="00A022F8">
        <w:rPr>
          <w:sz w:val="20"/>
          <w:szCs w:val="20"/>
        </w:rPr>
        <w:t>This form must be completed for the Principal Investigator and for each Co-Principal Investigator. Failure to provide this information may result in disqualification of your proposal.</w:t>
      </w:r>
    </w:p>
    <w:p w14:paraId="0D5F8579" w14:textId="77777777" w:rsidR="00A022F8" w:rsidRPr="007948B7" w:rsidRDefault="00A022F8" w:rsidP="00EA1A2B">
      <w:pPr>
        <w:pStyle w:val="FormText"/>
        <w:tabs>
          <w:tab w:val="right" w:pos="9360"/>
        </w:tabs>
        <w:spacing w:after="20"/>
        <w:rPr>
          <w:spacing w:val="-4"/>
        </w:rPr>
      </w:pPr>
      <w:r w:rsidRPr="00C0115A">
        <w:t>Investigator:</w:t>
      </w:r>
      <w:r w:rsidR="007948B7">
        <w:tab/>
      </w:r>
      <w:r w:rsidRPr="007948B7">
        <w:rPr>
          <w:spacing w:val="-4"/>
        </w:rPr>
        <w:t>Other agencies to which this propo</w:t>
      </w:r>
      <w:r w:rsidR="007948B7" w:rsidRPr="007948B7">
        <w:rPr>
          <w:spacing w:val="-4"/>
        </w:rPr>
        <w:t>sal has been/will be submitted:</w:t>
      </w:r>
    </w:p>
    <w:p w14:paraId="24901EB8" w14:textId="77777777" w:rsidR="00A022F8" w:rsidRPr="00C0115A" w:rsidRDefault="007948B7" w:rsidP="00EA1A2B">
      <w:pPr>
        <w:pStyle w:val="FormText"/>
        <w:pBdr>
          <w:bottom w:val="single" w:sz="8" w:space="6" w:color="auto"/>
        </w:pBdr>
        <w:tabs>
          <w:tab w:val="right" w:pos="9360"/>
        </w:tabs>
        <w:spacing w:after="20"/>
      </w:pPr>
      <w:r>
        <w:object w:dxaOrig="2850" w:dyaOrig="390" w14:anchorId="4121BE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9.5pt" o:ole="">
            <v:imagedata r:id="rId7" o:title=""/>
            <o:lock v:ext="edit" aspectratio="f"/>
          </v:shape>
          <w:control r:id="rId8" w:name="TextBox1" w:shapeid="_x0000_i1025"/>
        </w:object>
      </w:r>
      <w:r>
        <w:tab/>
      </w:r>
      <w:r>
        <w:object w:dxaOrig="2850" w:dyaOrig="390" w14:anchorId="46A7C586">
          <v:shape id="_x0000_i1026" type="#_x0000_t75" style="width:317.5pt;height:19.5pt" o:ole="">
            <v:imagedata r:id="rId9" o:title=""/>
            <o:lock v:ext="edit" aspectratio="f"/>
          </v:shape>
          <w:control r:id="rId10" w:name="TextBox2" w:shapeid="_x0000_i1026"/>
        </w:object>
      </w:r>
    </w:p>
    <w:p w14:paraId="47F72F51" w14:textId="77777777" w:rsidR="00A022F8" w:rsidRPr="00C0115A" w:rsidRDefault="00432934" w:rsidP="00EA1A2B">
      <w:pPr>
        <w:pStyle w:val="FormText"/>
        <w:tabs>
          <w:tab w:val="left" w:pos="900"/>
          <w:tab w:val="left" w:pos="2070"/>
          <w:tab w:val="left" w:pos="3240"/>
          <w:tab w:val="right" w:pos="9360"/>
        </w:tabs>
        <w:spacing w:after="20"/>
      </w:pPr>
      <w:r>
        <w:rPr>
          <w:noProof/>
        </w:rPr>
        <w:pict w14:anchorId="32E6085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6pt;width:42.15pt;height:15.75pt;z-index:1;mso-wrap-style:none" stroked="f">
            <v:textbox style="mso-next-textbox:#_x0000_s1026;mso-fit-shape-to-text:t" inset="0,0,0,0">
              <w:txbxContent>
                <w:p w14:paraId="5EC64AD2" w14:textId="77777777" w:rsidR="004A4C4E" w:rsidRPr="0053247B" w:rsidRDefault="004A4C4E" w:rsidP="00E52829">
                  <w:pPr>
                    <w:pStyle w:val="FormText"/>
                    <w:tabs>
                      <w:tab w:val="left" w:pos="900"/>
                      <w:tab w:val="left" w:pos="2070"/>
                      <w:tab w:val="left" w:pos="3240"/>
                      <w:tab w:val="right" w:pos="9360"/>
                    </w:tabs>
                  </w:pPr>
                  <w:r>
                    <w:t>Support:</w:t>
                  </w:r>
                </w:p>
              </w:txbxContent>
            </v:textbox>
          </v:shape>
        </w:pict>
      </w:r>
      <w:r w:rsidR="0039443C">
        <w:tab/>
      </w:r>
      <w:r w:rsidR="007948B7">
        <w:object w:dxaOrig="2850" w:dyaOrig="390" w14:anchorId="2D517D92">
          <v:shape id="_x0000_i1027" type="#_x0000_t75" style="width:55pt;height:18.5pt" o:ole="">
            <v:imagedata r:id="rId11" o:title=""/>
          </v:shape>
          <w:control r:id="rId12" w:name="CheckBox1" w:shapeid="_x0000_i1027"/>
        </w:object>
      </w:r>
      <w:r w:rsidR="007948B7">
        <w:tab/>
      </w:r>
      <w:r w:rsidR="007948B7">
        <w:object w:dxaOrig="2850" w:dyaOrig="390" w14:anchorId="2A4B265A">
          <v:shape id="_x0000_i1028" type="#_x0000_t75" style="width:56pt;height:18.5pt" o:ole="">
            <v:imagedata r:id="rId13" o:title=""/>
          </v:shape>
          <w:control r:id="rId14" w:name="CheckBox2" w:shapeid="_x0000_i1028"/>
        </w:object>
      </w:r>
      <w:r w:rsidR="007948B7">
        <w:tab/>
      </w:r>
      <w:r w:rsidR="007948B7">
        <w:object w:dxaOrig="2850" w:dyaOrig="390" w14:anchorId="200B1C25">
          <v:shape id="_x0000_i1029" type="#_x0000_t75" style="width:190pt;height:18.5pt" o:ole="">
            <v:imagedata r:id="rId15" o:title=""/>
          </v:shape>
          <w:control r:id="rId16" w:name="CheckBox3" w:shapeid="_x0000_i1029"/>
        </w:object>
      </w:r>
      <w:r w:rsidR="007948B7">
        <w:tab/>
      </w:r>
      <w:r w:rsidR="007948B7">
        <w:object w:dxaOrig="2850" w:dyaOrig="390" w14:anchorId="65437BED">
          <v:shape id="_x0000_i1030" type="#_x0000_t75" style="width:126pt;height:18.5pt" o:ole="">
            <v:imagedata r:id="rId17" o:title=""/>
          </v:shape>
          <w:control r:id="rId18" w:name="CheckBox4" w:shapeid="_x0000_i1030"/>
        </w:object>
      </w:r>
    </w:p>
    <w:p w14:paraId="70DF1249" w14:textId="77777777" w:rsidR="00A022F8" w:rsidRPr="00C0115A" w:rsidRDefault="00A022F8" w:rsidP="00EA1A2B">
      <w:pPr>
        <w:pStyle w:val="FormText"/>
        <w:spacing w:after="20"/>
      </w:pPr>
      <w:r w:rsidRPr="00C0115A">
        <w:t xml:space="preserve">Project/Proposal Title: </w:t>
      </w:r>
      <w:r w:rsidR="00621B7D">
        <w:object w:dxaOrig="2850" w:dyaOrig="390" w14:anchorId="68F60DAF">
          <v:shape id="_x0000_i1031" type="#_x0000_t75" style="width:350pt;height:19.5pt" o:ole="">
            <v:imagedata r:id="rId19" o:title=""/>
            <o:lock v:ext="edit" aspectratio="f"/>
          </v:shape>
          <w:control r:id="rId20" w:name="TextBox21" w:shapeid="_x0000_i1031"/>
        </w:object>
      </w:r>
    </w:p>
    <w:p w14:paraId="38CD6EE2" w14:textId="77777777" w:rsidR="00A022F8" w:rsidRPr="00C0115A" w:rsidRDefault="00A022F8" w:rsidP="00EA1A2B">
      <w:pPr>
        <w:pStyle w:val="FormText"/>
        <w:spacing w:after="20"/>
      </w:pPr>
      <w:r w:rsidRPr="00C0115A">
        <w:t xml:space="preserve">Source of Support: </w:t>
      </w:r>
      <w:r w:rsidR="0026619B">
        <w:object w:dxaOrig="2850" w:dyaOrig="390" w14:anchorId="4277E391">
          <v:shape id="_x0000_i1032" type="#_x0000_t75" style="width:373pt;height:19.5pt" o:ole="">
            <v:imagedata r:id="rId21" o:title=""/>
          </v:shape>
          <w:control r:id="rId22" w:name="TextBox3" w:shapeid="_x0000_i1032"/>
        </w:object>
      </w:r>
    </w:p>
    <w:p w14:paraId="3C23B163" w14:textId="77777777" w:rsidR="00A022F8" w:rsidRPr="00C0115A" w:rsidRDefault="00A022F8" w:rsidP="00EA1A2B">
      <w:pPr>
        <w:pStyle w:val="FormText"/>
        <w:tabs>
          <w:tab w:val="left" w:pos="4500"/>
        </w:tabs>
        <w:spacing w:after="20"/>
      </w:pPr>
      <w:r w:rsidRPr="00C0115A">
        <w:t xml:space="preserve">Total Award Amount: </w:t>
      </w:r>
      <w:bookmarkStart w:id="0" w:name="Text3"/>
      <w:r w:rsidR="00A3118D">
        <w:object w:dxaOrig="2850" w:dyaOrig="390" w14:anchorId="0C620839">
          <v:shape id="_x0000_i1033" type="#_x0000_t75" style="width:16.5pt;height:18pt" o:ole="">
            <v:imagedata r:id="rId23" o:title=""/>
          </v:shape>
          <w:control r:id="rId24" w:name="TextBox4" w:shapeid="_x0000_i1033"/>
        </w:object>
      </w:r>
      <w:r w:rsidR="0026619B">
        <w:tab/>
      </w:r>
      <w:r w:rsidRPr="00A8121B">
        <w:rPr>
          <w:spacing w:val="-4"/>
        </w:rPr>
        <w:t>Total Award Period Covered:</w:t>
      </w:r>
      <w:r w:rsidRPr="00C0115A">
        <w:t xml:space="preserve"> </w:t>
      </w:r>
      <w:r w:rsidR="00A3118D">
        <w:object w:dxaOrig="2850" w:dyaOrig="390" w14:anchorId="27E21E51">
          <v:shape id="_x0000_i1034" type="#_x0000_t75" style="width:101.5pt;height:19.5pt" o:ole="">
            <v:imagedata r:id="rId25" o:title=""/>
          </v:shape>
          <w:control r:id="rId26" w:name="TextBox5" w:shapeid="_x0000_i1034"/>
        </w:object>
      </w:r>
    </w:p>
    <w:bookmarkEnd w:id="0"/>
    <w:p w14:paraId="40590246" w14:textId="77777777" w:rsidR="00A022F8" w:rsidRPr="00C0115A" w:rsidRDefault="00A022F8" w:rsidP="00EA1A2B">
      <w:pPr>
        <w:pStyle w:val="FormText"/>
        <w:spacing w:after="20"/>
      </w:pPr>
      <w:r w:rsidRPr="00C0115A">
        <w:t xml:space="preserve">Location of Project: </w:t>
      </w:r>
      <w:r w:rsidR="0026619B">
        <w:object w:dxaOrig="2850" w:dyaOrig="390" w14:anchorId="28B1D854">
          <v:shape id="_x0000_i1035" type="#_x0000_t75" style="width:362pt;height:19.5pt" o:ole="">
            <v:imagedata r:id="rId27" o:title=""/>
          </v:shape>
          <w:control r:id="rId28" w:name="TextBox31" w:shapeid="_x0000_i1035"/>
        </w:object>
      </w:r>
    </w:p>
    <w:p w14:paraId="31B91311" w14:textId="77777777" w:rsidR="00A022F8" w:rsidRPr="00C0115A" w:rsidRDefault="00A022F8" w:rsidP="00EA1A2B">
      <w:pPr>
        <w:pStyle w:val="FormText"/>
        <w:pBdr>
          <w:bottom w:val="single" w:sz="8" w:space="6" w:color="auto"/>
        </w:pBdr>
        <w:spacing w:after="20"/>
      </w:pPr>
      <w:r w:rsidRPr="00C0115A">
        <w:t>Person-Months Pe</w:t>
      </w:r>
      <w:r w:rsidR="00843F45">
        <w:t xml:space="preserve">r Year Committed to the Project: </w:t>
      </w:r>
      <w:r w:rsidR="00843F45">
        <w:object w:dxaOrig="2850" w:dyaOrig="390" w14:anchorId="49C4CC42">
          <v:shape id="_x0000_i1036" type="#_x0000_t75" style="width:209.5pt;height:19.5pt" o:ole="">
            <v:imagedata r:id="rId29" o:title=""/>
          </v:shape>
          <w:control r:id="rId30" w:name="TextBox6" w:shapeid="_x0000_i1036"/>
        </w:object>
      </w:r>
    </w:p>
    <w:p w14:paraId="241D52A3" w14:textId="77777777" w:rsidR="00E71D9C" w:rsidRPr="00C0115A" w:rsidRDefault="00E71D9C" w:rsidP="00EA1A2B">
      <w:pPr>
        <w:pStyle w:val="FormText"/>
        <w:tabs>
          <w:tab w:val="left" w:pos="900"/>
          <w:tab w:val="left" w:pos="2070"/>
          <w:tab w:val="left" w:pos="3240"/>
          <w:tab w:val="right" w:pos="9360"/>
        </w:tabs>
        <w:spacing w:after="20"/>
      </w:pPr>
      <w:r>
        <w:rPr>
          <w:noProof/>
        </w:rPr>
        <w:pict w14:anchorId="3DDBA45D">
          <v:shape id="_x0000_s1027" type="#_x0000_t202" style="position:absolute;margin-left:0;margin-top:3.6pt;width:42.15pt;height:15.75pt;z-index:2;mso-wrap-style:none" stroked="f">
            <v:textbox style="mso-next-textbox:#_x0000_s1027;mso-fit-shape-to-text:t" inset="0,0,0,0">
              <w:txbxContent>
                <w:p w14:paraId="141C76FB" w14:textId="77777777" w:rsidR="004A4C4E" w:rsidRPr="0053247B" w:rsidRDefault="004A4C4E" w:rsidP="00E71D9C">
                  <w:pPr>
                    <w:pStyle w:val="FormText"/>
                    <w:tabs>
                      <w:tab w:val="left" w:pos="900"/>
                      <w:tab w:val="left" w:pos="2070"/>
                      <w:tab w:val="left" w:pos="3240"/>
                      <w:tab w:val="right" w:pos="9360"/>
                    </w:tabs>
                  </w:pPr>
                  <w:r>
                    <w:t>Support:</w:t>
                  </w:r>
                </w:p>
              </w:txbxContent>
            </v:textbox>
          </v:shape>
        </w:pict>
      </w:r>
      <w:r>
        <w:tab/>
      </w:r>
      <w:r>
        <w:object w:dxaOrig="2850" w:dyaOrig="390" w14:anchorId="1DDCCD3B">
          <v:shape id="_x0000_i1037" type="#_x0000_t75" style="width:55pt;height:18.5pt" o:ole="">
            <v:imagedata r:id="rId31" o:title=""/>
          </v:shape>
          <w:control r:id="rId32" w:name="CheckBox11" w:shapeid="_x0000_i1037"/>
        </w:object>
      </w:r>
      <w:r>
        <w:tab/>
      </w:r>
      <w:r>
        <w:object w:dxaOrig="2850" w:dyaOrig="390" w14:anchorId="3ABA0E53">
          <v:shape id="_x0000_i1038" type="#_x0000_t75" style="width:56pt;height:18.5pt" o:ole="">
            <v:imagedata r:id="rId33" o:title=""/>
          </v:shape>
          <w:control r:id="rId34" w:name="CheckBox21" w:shapeid="_x0000_i1038"/>
        </w:object>
      </w:r>
      <w:r>
        <w:tab/>
      </w:r>
      <w:r>
        <w:object w:dxaOrig="2850" w:dyaOrig="390" w14:anchorId="0EC46158">
          <v:shape id="_x0000_i1039" type="#_x0000_t75" style="width:190pt;height:18.5pt" o:ole="">
            <v:imagedata r:id="rId35" o:title=""/>
          </v:shape>
          <w:control r:id="rId36" w:name="CheckBox31" w:shapeid="_x0000_i1039"/>
        </w:object>
      </w:r>
      <w:r>
        <w:tab/>
      </w:r>
      <w:r>
        <w:object w:dxaOrig="2850" w:dyaOrig="390" w14:anchorId="1ED7229F">
          <v:shape id="_x0000_i1040" type="#_x0000_t75" style="width:121pt;height:18.5pt" o:ole="">
            <v:imagedata r:id="rId37" o:title=""/>
          </v:shape>
          <w:control r:id="rId38" w:name="CheckBox41" w:shapeid="_x0000_i1040"/>
        </w:object>
      </w:r>
    </w:p>
    <w:p w14:paraId="13F7FA6E" w14:textId="77777777" w:rsidR="00E71D9C" w:rsidRPr="00C0115A" w:rsidRDefault="00E71D9C" w:rsidP="00EA1A2B">
      <w:pPr>
        <w:pStyle w:val="FormText"/>
        <w:spacing w:after="20"/>
      </w:pPr>
      <w:r w:rsidRPr="00C0115A">
        <w:t xml:space="preserve">Project/Proposal Title: </w:t>
      </w:r>
      <w:r>
        <w:object w:dxaOrig="2850" w:dyaOrig="390" w14:anchorId="3E57E356">
          <v:shape id="_x0000_i1041" type="#_x0000_t75" style="width:346.5pt;height:19.5pt" o:ole="">
            <v:imagedata r:id="rId39" o:title=""/>
            <o:lock v:ext="edit" aspectratio="f"/>
          </v:shape>
          <w:control r:id="rId40" w:name="TextBox211" w:shapeid="_x0000_i1041"/>
        </w:object>
      </w:r>
    </w:p>
    <w:p w14:paraId="2B4EFED1" w14:textId="77777777" w:rsidR="00E71D9C" w:rsidRPr="00C0115A" w:rsidRDefault="00E71D9C" w:rsidP="00EA1A2B">
      <w:pPr>
        <w:pStyle w:val="FormText"/>
        <w:spacing w:after="20"/>
      </w:pPr>
      <w:r w:rsidRPr="00C0115A">
        <w:t xml:space="preserve">Source of Support: </w:t>
      </w:r>
      <w:r>
        <w:object w:dxaOrig="2850" w:dyaOrig="390" w14:anchorId="4CB92F36">
          <v:shape id="_x0000_i1042" type="#_x0000_t75" style="width:369pt;height:19.5pt" o:ole="">
            <v:imagedata r:id="rId41" o:title=""/>
          </v:shape>
          <w:control r:id="rId42" w:name="TextBox32" w:shapeid="_x0000_i1042"/>
        </w:object>
      </w:r>
    </w:p>
    <w:p w14:paraId="10925BE4" w14:textId="77777777" w:rsidR="00E71D9C" w:rsidRPr="00C0115A" w:rsidRDefault="00E71D9C" w:rsidP="00EA1A2B">
      <w:pPr>
        <w:pStyle w:val="FormText"/>
        <w:tabs>
          <w:tab w:val="left" w:pos="4500"/>
        </w:tabs>
        <w:spacing w:after="20"/>
      </w:pPr>
      <w:r w:rsidRPr="00C0115A">
        <w:t xml:space="preserve">Total Award Amount: </w:t>
      </w:r>
      <w:r>
        <w:object w:dxaOrig="2850" w:dyaOrig="390" w14:anchorId="775503B4">
          <v:shape id="_x0000_i1043" type="#_x0000_t75" style="width:16.5pt;height:18pt" o:ole="">
            <v:imagedata r:id="rId43" o:title=""/>
          </v:shape>
          <w:control r:id="rId44" w:name="TextBox41" w:shapeid="_x0000_i1043"/>
        </w:object>
      </w:r>
      <w:r>
        <w:tab/>
      </w:r>
      <w:r w:rsidRPr="00A8121B">
        <w:rPr>
          <w:spacing w:val="-4"/>
        </w:rPr>
        <w:t>Total Award Period Covered:</w:t>
      </w:r>
      <w:r w:rsidRPr="00C0115A">
        <w:t xml:space="preserve"> </w:t>
      </w:r>
      <w:r>
        <w:object w:dxaOrig="2850" w:dyaOrig="390" w14:anchorId="137C0F79">
          <v:shape id="_x0000_i1044" type="#_x0000_t75" style="width:97.5pt;height:19.5pt" o:ole="">
            <v:imagedata r:id="rId45" o:title=""/>
          </v:shape>
          <w:control r:id="rId46" w:name="TextBox51" w:shapeid="_x0000_i1044"/>
        </w:object>
      </w:r>
    </w:p>
    <w:p w14:paraId="59DBE3A3" w14:textId="77777777" w:rsidR="00E71D9C" w:rsidRPr="00C0115A" w:rsidRDefault="00E71D9C" w:rsidP="00EA1A2B">
      <w:pPr>
        <w:pStyle w:val="FormText"/>
        <w:spacing w:after="20"/>
      </w:pPr>
      <w:r w:rsidRPr="00C0115A">
        <w:t xml:space="preserve">Location of Project: </w:t>
      </w:r>
      <w:r>
        <w:object w:dxaOrig="2850" w:dyaOrig="390" w14:anchorId="196A4AD5">
          <v:shape id="_x0000_i1045" type="#_x0000_t75" style="width:362pt;height:19.5pt" o:ole="">
            <v:imagedata r:id="rId27" o:title=""/>
          </v:shape>
          <w:control r:id="rId47" w:name="TextBox311" w:shapeid="_x0000_i1045"/>
        </w:object>
      </w:r>
    </w:p>
    <w:p w14:paraId="63B8CBB0" w14:textId="77777777" w:rsidR="00E71D9C" w:rsidRPr="00C0115A" w:rsidRDefault="00E71D9C" w:rsidP="00EA1A2B">
      <w:pPr>
        <w:pStyle w:val="FormText"/>
        <w:pBdr>
          <w:bottom w:val="single" w:sz="8" w:space="6" w:color="auto"/>
        </w:pBdr>
        <w:spacing w:after="20"/>
      </w:pPr>
      <w:r w:rsidRPr="00C0115A">
        <w:t>Person-Months Pe</w:t>
      </w:r>
      <w:r>
        <w:t xml:space="preserve">r Year Committed to the Project: </w:t>
      </w:r>
      <w:r>
        <w:object w:dxaOrig="2850" w:dyaOrig="390" w14:anchorId="1DC597DC">
          <v:shape id="_x0000_i1046" type="#_x0000_t75" style="width:209.5pt;height:19.5pt" o:ole="">
            <v:imagedata r:id="rId29" o:title=""/>
          </v:shape>
          <w:control r:id="rId48" w:name="TextBox61" w:shapeid="_x0000_i1046"/>
        </w:object>
      </w:r>
    </w:p>
    <w:p w14:paraId="436B1938" w14:textId="77777777" w:rsidR="00E71D9C" w:rsidRPr="00C0115A" w:rsidRDefault="00E71D9C" w:rsidP="00EA1A2B">
      <w:pPr>
        <w:pStyle w:val="FormText"/>
        <w:tabs>
          <w:tab w:val="left" w:pos="900"/>
          <w:tab w:val="left" w:pos="2070"/>
          <w:tab w:val="left" w:pos="3240"/>
          <w:tab w:val="right" w:pos="9360"/>
        </w:tabs>
        <w:spacing w:after="20"/>
      </w:pPr>
      <w:r>
        <w:rPr>
          <w:noProof/>
        </w:rPr>
        <w:pict w14:anchorId="2E3D4FB0">
          <v:shape id="_x0000_s1028" type="#_x0000_t202" style="position:absolute;margin-left:0;margin-top:3.6pt;width:42.15pt;height:15.75pt;z-index:3;mso-wrap-style:none" stroked="f">
            <v:textbox style="mso-next-textbox:#_x0000_s1028;mso-fit-shape-to-text:t" inset="0,0,0,0">
              <w:txbxContent>
                <w:p w14:paraId="4C875246" w14:textId="77777777" w:rsidR="004A4C4E" w:rsidRPr="0053247B" w:rsidRDefault="004A4C4E" w:rsidP="00E71D9C">
                  <w:pPr>
                    <w:pStyle w:val="FormText"/>
                    <w:tabs>
                      <w:tab w:val="left" w:pos="900"/>
                      <w:tab w:val="left" w:pos="2070"/>
                      <w:tab w:val="left" w:pos="3240"/>
                      <w:tab w:val="right" w:pos="9360"/>
                    </w:tabs>
                  </w:pPr>
                  <w:r>
                    <w:t>Support:</w:t>
                  </w:r>
                </w:p>
              </w:txbxContent>
            </v:textbox>
          </v:shape>
        </w:pict>
      </w:r>
      <w:r>
        <w:tab/>
      </w:r>
      <w:r>
        <w:object w:dxaOrig="2850" w:dyaOrig="390" w14:anchorId="405F9B87">
          <v:shape id="_x0000_i1047" type="#_x0000_t75" style="width:55pt;height:18.5pt" o:ole="">
            <v:imagedata r:id="rId49" o:title=""/>
          </v:shape>
          <w:control r:id="rId50" w:name="CheckBox12" w:shapeid="_x0000_i1047"/>
        </w:object>
      </w:r>
      <w:r>
        <w:tab/>
      </w:r>
      <w:r>
        <w:object w:dxaOrig="2850" w:dyaOrig="390" w14:anchorId="2EDE6442">
          <v:shape id="_x0000_i1048" type="#_x0000_t75" style="width:56pt;height:18.5pt" o:ole="">
            <v:imagedata r:id="rId51" o:title=""/>
          </v:shape>
          <w:control r:id="rId52" w:name="CheckBox22" w:shapeid="_x0000_i1048"/>
        </w:object>
      </w:r>
      <w:r>
        <w:tab/>
      </w:r>
      <w:r>
        <w:object w:dxaOrig="2850" w:dyaOrig="390" w14:anchorId="24B90621">
          <v:shape id="_x0000_i1049" type="#_x0000_t75" style="width:190pt;height:18.5pt" o:ole="">
            <v:imagedata r:id="rId53" o:title=""/>
          </v:shape>
          <w:control r:id="rId54" w:name="CheckBox32" w:shapeid="_x0000_i1049"/>
        </w:object>
      </w:r>
      <w:r>
        <w:tab/>
      </w:r>
      <w:r>
        <w:object w:dxaOrig="2850" w:dyaOrig="390" w14:anchorId="692CE4C5">
          <v:shape id="_x0000_i1050" type="#_x0000_t75" style="width:123pt;height:18.5pt" o:ole="">
            <v:imagedata r:id="rId55" o:title=""/>
          </v:shape>
          <w:control r:id="rId56" w:name="CheckBox42" w:shapeid="_x0000_i1050"/>
        </w:object>
      </w:r>
    </w:p>
    <w:p w14:paraId="7EB363F7" w14:textId="77777777" w:rsidR="00E71D9C" w:rsidRPr="00C0115A" w:rsidRDefault="00E71D9C" w:rsidP="00EA1A2B">
      <w:pPr>
        <w:pStyle w:val="FormText"/>
        <w:spacing w:after="20"/>
      </w:pPr>
      <w:r w:rsidRPr="00C0115A">
        <w:t xml:space="preserve">Project/Proposal Title: </w:t>
      </w:r>
      <w:r>
        <w:object w:dxaOrig="2850" w:dyaOrig="390" w14:anchorId="7A515006">
          <v:shape id="_x0000_i1051" type="#_x0000_t75" style="width:346.5pt;height:19.5pt" o:ole="">
            <v:imagedata r:id="rId39" o:title=""/>
            <o:lock v:ext="edit" aspectratio="f"/>
          </v:shape>
          <w:control r:id="rId57" w:name="TextBox212" w:shapeid="_x0000_i1051"/>
        </w:object>
      </w:r>
    </w:p>
    <w:p w14:paraId="430EE6C7" w14:textId="77777777" w:rsidR="00E71D9C" w:rsidRPr="00C0115A" w:rsidRDefault="00E71D9C" w:rsidP="00EA1A2B">
      <w:pPr>
        <w:pStyle w:val="FormText"/>
        <w:spacing w:after="20"/>
      </w:pPr>
      <w:r w:rsidRPr="00C0115A">
        <w:t xml:space="preserve">Source of Support: </w:t>
      </w:r>
      <w:r>
        <w:object w:dxaOrig="2850" w:dyaOrig="390" w14:anchorId="1C77FD0E">
          <v:shape id="_x0000_i1052" type="#_x0000_t75" style="width:369pt;height:19.5pt" o:ole="">
            <v:imagedata r:id="rId41" o:title=""/>
          </v:shape>
          <w:control r:id="rId58" w:name="TextBox33" w:shapeid="_x0000_i1052"/>
        </w:object>
      </w:r>
    </w:p>
    <w:p w14:paraId="2DB83770" w14:textId="77777777" w:rsidR="00E71D9C" w:rsidRPr="00C0115A" w:rsidRDefault="00E71D9C" w:rsidP="00EA1A2B">
      <w:pPr>
        <w:pStyle w:val="FormText"/>
        <w:tabs>
          <w:tab w:val="left" w:pos="4500"/>
        </w:tabs>
        <w:spacing w:after="20"/>
      </w:pPr>
      <w:r w:rsidRPr="00C0115A">
        <w:t xml:space="preserve">Total Award Amount: </w:t>
      </w:r>
      <w:r>
        <w:object w:dxaOrig="2850" w:dyaOrig="390" w14:anchorId="4233B3C3">
          <v:shape id="_x0000_i1053" type="#_x0000_t75" style="width:16.5pt;height:18pt" o:ole="">
            <v:imagedata r:id="rId59" o:title=""/>
          </v:shape>
          <w:control r:id="rId60" w:name="TextBox42" w:shapeid="_x0000_i1053"/>
        </w:object>
      </w:r>
      <w:r>
        <w:tab/>
      </w:r>
      <w:r w:rsidRPr="00A8121B">
        <w:rPr>
          <w:spacing w:val="-4"/>
        </w:rPr>
        <w:t>Total Award Period Covered:</w:t>
      </w:r>
      <w:r w:rsidRPr="00C0115A">
        <w:t xml:space="preserve"> </w:t>
      </w:r>
      <w:r>
        <w:object w:dxaOrig="2850" w:dyaOrig="390" w14:anchorId="54842A16">
          <v:shape id="_x0000_i1054" type="#_x0000_t75" style="width:97.5pt;height:19.5pt" o:ole="">
            <v:imagedata r:id="rId45" o:title=""/>
          </v:shape>
          <w:control r:id="rId61" w:name="TextBox52" w:shapeid="_x0000_i1054"/>
        </w:object>
      </w:r>
    </w:p>
    <w:p w14:paraId="0F3380AF" w14:textId="77777777" w:rsidR="00E71D9C" w:rsidRPr="00C0115A" w:rsidRDefault="00E71D9C" w:rsidP="00EA1A2B">
      <w:pPr>
        <w:pStyle w:val="FormText"/>
        <w:spacing w:after="20"/>
      </w:pPr>
      <w:r w:rsidRPr="00C0115A">
        <w:t xml:space="preserve">Location of Project: </w:t>
      </w:r>
      <w:r>
        <w:object w:dxaOrig="2850" w:dyaOrig="390" w14:anchorId="6D4F7D8F">
          <v:shape id="_x0000_i1055" type="#_x0000_t75" style="width:362pt;height:19.5pt" o:ole="">
            <v:imagedata r:id="rId27" o:title=""/>
          </v:shape>
          <w:control r:id="rId62" w:name="TextBox312" w:shapeid="_x0000_i1055"/>
        </w:object>
      </w:r>
    </w:p>
    <w:p w14:paraId="45DC6781" w14:textId="77777777" w:rsidR="00E71D9C" w:rsidRPr="00C0115A" w:rsidRDefault="00E71D9C" w:rsidP="00EA1A2B">
      <w:pPr>
        <w:pStyle w:val="FormText"/>
        <w:pBdr>
          <w:bottom w:val="single" w:sz="8" w:space="6" w:color="auto"/>
        </w:pBdr>
        <w:spacing w:after="20"/>
      </w:pPr>
      <w:r w:rsidRPr="00C0115A">
        <w:t>Person-Months Pe</w:t>
      </w:r>
      <w:r>
        <w:t xml:space="preserve">r Year Committed to the Project: </w:t>
      </w:r>
      <w:r>
        <w:object w:dxaOrig="2850" w:dyaOrig="390" w14:anchorId="1D90C28C">
          <v:shape id="_x0000_i1056" type="#_x0000_t75" style="width:209.5pt;height:19.5pt" o:ole="">
            <v:imagedata r:id="rId29" o:title=""/>
          </v:shape>
          <w:control r:id="rId63" w:name="TextBox62" w:shapeid="_x0000_i1056"/>
        </w:object>
      </w:r>
    </w:p>
    <w:p w14:paraId="337BA6F7" w14:textId="77777777" w:rsidR="00EA1A2B" w:rsidRPr="00C0115A" w:rsidRDefault="00EA1A2B" w:rsidP="00EA1A2B">
      <w:pPr>
        <w:pStyle w:val="FormText"/>
        <w:tabs>
          <w:tab w:val="left" w:pos="900"/>
          <w:tab w:val="left" w:pos="2070"/>
          <w:tab w:val="left" w:pos="3240"/>
          <w:tab w:val="right" w:pos="9360"/>
        </w:tabs>
        <w:spacing w:after="20"/>
      </w:pPr>
      <w:r>
        <w:rPr>
          <w:noProof/>
        </w:rPr>
        <w:pict w14:anchorId="0126ECDB">
          <v:shape id="_x0000_s1029" type="#_x0000_t202" style="position:absolute;margin-left:0;margin-top:3.6pt;width:42.15pt;height:15.75pt;z-index:4;mso-wrap-style:none" stroked="f">
            <v:textbox style="mso-next-textbox:#_x0000_s1029;mso-fit-shape-to-text:t" inset="0,0,0,0">
              <w:txbxContent>
                <w:p w14:paraId="13737AB1" w14:textId="77777777" w:rsidR="004A4C4E" w:rsidRPr="0053247B" w:rsidRDefault="004A4C4E" w:rsidP="00EA1A2B">
                  <w:pPr>
                    <w:pStyle w:val="FormText"/>
                    <w:tabs>
                      <w:tab w:val="left" w:pos="900"/>
                      <w:tab w:val="left" w:pos="2070"/>
                      <w:tab w:val="left" w:pos="3240"/>
                      <w:tab w:val="right" w:pos="9360"/>
                    </w:tabs>
                  </w:pPr>
                  <w:r>
                    <w:t>Support:</w:t>
                  </w:r>
                </w:p>
              </w:txbxContent>
            </v:textbox>
          </v:shape>
        </w:pict>
      </w:r>
      <w:r>
        <w:tab/>
      </w:r>
      <w:r>
        <w:object w:dxaOrig="2850" w:dyaOrig="390" w14:anchorId="55844867">
          <v:shape id="_x0000_i1057" type="#_x0000_t75" style="width:55pt;height:18.5pt" o:ole="">
            <v:imagedata r:id="rId64" o:title=""/>
          </v:shape>
          <w:control r:id="rId65" w:name="CheckBox121" w:shapeid="_x0000_i1057"/>
        </w:object>
      </w:r>
      <w:r>
        <w:tab/>
      </w:r>
      <w:r>
        <w:object w:dxaOrig="2850" w:dyaOrig="390" w14:anchorId="4EDA8590">
          <v:shape id="_x0000_i1058" type="#_x0000_t75" style="width:56pt;height:18.5pt" o:ole="">
            <v:imagedata r:id="rId66" o:title=""/>
          </v:shape>
          <w:control r:id="rId67" w:name="CheckBox221" w:shapeid="_x0000_i1058"/>
        </w:object>
      </w:r>
      <w:r>
        <w:tab/>
      </w:r>
      <w:r>
        <w:object w:dxaOrig="2850" w:dyaOrig="390" w14:anchorId="3042BF9A">
          <v:shape id="_x0000_i1059" type="#_x0000_t75" style="width:190pt;height:18.5pt" o:ole="">
            <v:imagedata r:id="rId68" o:title=""/>
          </v:shape>
          <w:control r:id="rId69" w:name="CheckBox321" w:shapeid="_x0000_i1059"/>
        </w:object>
      </w:r>
      <w:r>
        <w:tab/>
      </w:r>
      <w:r>
        <w:object w:dxaOrig="2850" w:dyaOrig="390" w14:anchorId="0BBD4C11">
          <v:shape id="_x0000_i1060" type="#_x0000_t75" style="width:125.5pt;height:18.5pt" o:ole="">
            <v:imagedata r:id="rId70" o:title=""/>
          </v:shape>
          <w:control r:id="rId71" w:name="CheckBox421" w:shapeid="_x0000_i1060"/>
        </w:object>
      </w:r>
    </w:p>
    <w:p w14:paraId="29C1292C" w14:textId="77777777" w:rsidR="00EA1A2B" w:rsidRPr="00C0115A" w:rsidRDefault="00EA1A2B" w:rsidP="00EA1A2B">
      <w:pPr>
        <w:pStyle w:val="FormText"/>
        <w:spacing w:after="20"/>
      </w:pPr>
      <w:r w:rsidRPr="00C0115A">
        <w:t xml:space="preserve">Project/Proposal Title: </w:t>
      </w:r>
      <w:r>
        <w:object w:dxaOrig="2850" w:dyaOrig="390" w14:anchorId="781BE8D6">
          <v:shape id="_x0000_i1061" type="#_x0000_t75" style="width:346.5pt;height:19.5pt" o:ole="">
            <v:imagedata r:id="rId39" o:title=""/>
            <o:lock v:ext="edit" aspectratio="f"/>
          </v:shape>
          <w:control r:id="rId72" w:name="TextBox2121" w:shapeid="_x0000_i1061"/>
        </w:object>
      </w:r>
    </w:p>
    <w:p w14:paraId="725555D9" w14:textId="77777777" w:rsidR="00EA1A2B" w:rsidRPr="00C0115A" w:rsidRDefault="00EA1A2B" w:rsidP="00EA1A2B">
      <w:pPr>
        <w:pStyle w:val="FormText"/>
        <w:spacing w:after="20"/>
      </w:pPr>
      <w:r w:rsidRPr="00C0115A">
        <w:t xml:space="preserve">Source of Support: </w:t>
      </w:r>
      <w:r>
        <w:object w:dxaOrig="2850" w:dyaOrig="390" w14:anchorId="61C05094">
          <v:shape id="_x0000_i1062" type="#_x0000_t75" style="width:369pt;height:19.5pt" o:ole="">
            <v:imagedata r:id="rId41" o:title=""/>
          </v:shape>
          <w:control r:id="rId73" w:name="TextBox331" w:shapeid="_x0000_i1062"/>
        </w:object>
      </w:r>
    </w:p>
    <w:p w14:paraId="4ECB5001" w14:textId="77777777" w:rsidR="00EA1A2B" w:rsidRPr="00C0115A" w:rsidRDefault="00EA1A2B" w:rsidP="00EA1A2B">
      <w:pPr>
        <w:pStyle w:val="FormText"/>
        <w:tabs>
          <w:tab w:val="left" w:pos="4500"/>
        </w:tabs>
        <w:spacing w:after="20"/>
      </w:pPr>
      <w:r w:rsidRPr="00C0115A">
        <w:t xml:space="preserve">Total Award Amount: </w:t>
      </w:r>
      <w:r>
        <w:object w:dxaOrig="2850" w:dyaOrig="390" w14:anchorId="29E01AE7">
          <v:shape id="_x0000_i1063" type="#_x0000_t75" style="width:16.5pt;height:18pt" o:ole="">
            <v:imagedata r:id="rId74" o:title=""/>
          </v:shape>
          <w:control r:id="rId75" w:name="TextBox421" w:shapeid="_x0000_i1063"/>
        </w:object>
      </w:r>
      <w:r>
        <w:tab/>
      </w:r>
      <w:r w:rsidRPr="00A8121B">
        <w:rPr>
          <w:spacing w:val="-4"/>
        </w:rPr>
        <w:t>Total Award Period Covered:</w:t>
      </w:r>
      <w:r w:rsidRPr="00C0115A">
        <w:t xml:space="preserve"> </w:t>
      </w:r>
      <w:r>
        <w:object w:dxaOrig="2850" w:dyaOrig="390" w14:anchorId="1574E14B">
          <v:shape id="_x0000_i1064" type="#_x0000_t75" style="width:97.5pt;height:19.5pt" o:ole="">
            <v:imagedata r:id="rId45" o:title=""/>
          </v:shape>
          <w:control r:id="rId76" w:name="TextBox521" w:shapeid="_x0000_i1064"/>
        </w:object>
      </w:r>
    </w:p>
    <w:p w14:paraId="68C91F09" w14:textId="77777777" w:rsidR="00EA1A2B" w:rsidRPr="00C0115A" w:rsidRDefault="00EA1A2B" w:rsidP="00EA1A2B">
      <w:pPr>
        <w:pStyle w:val="FormText"/>
        <w:spacing w:after="20"/>
      </w:pPr>
      <w:r w:rsidRPr="00C0115A">
        <w:t xml:space="preserve">Location of Project: </w:t>
      </w:r>
      <w:r>
        <w:object w:dxaOrig="2850" w:dyaOrig="390" w14:anchorId="3FF3B7C3">
          <v:shape id="_x0000_i1065" type="#_x0000_t75" style="width:362pt;height:19.5pt" o:ole="">
            <v:imagedata r:id="rId27" o:title=""/>
          </v:shape>
          <w:control r:id="rId77" w:name="TextBox3121" w:shapeid="_x0000_i1065"/>
        </w:object>
      </w:r>
    </w:p>
    <w:p w14:paraId="06B892F6" w14:textId="77777777" w:rsidR="00EA1A2B" w:rsidRPr="00C0115A" w:rsidRDefault="00EA1A2B" w:rsidP="00EA1A2B">
      <w:pPr>
        <w:pStyle w:val="FormText"/>
        <w:pBdr>
          <w:bottom w:val="single" w:sz="8" w:space="6" w:color="auto"/>
        </w:pBdr>
        <w:spacing w:after="20"/>
      </w:pPr>
      <w:r w:rsidRPr="00C0115A">
        <w:t>Person-Months Pe</w:t>
      </w:r>
      <w:r>
        <w:t xml:space="preserve">r Year Committed to the Project: </w:t>
      </w:r>
      <w:r>
        <w:object w:dxaOrig="2850" w:dyaOrig="390" w14:anchorId="03DD928E">
          <v:shape id="_x0000_i1066" type="#_x0000_t75" style="width:209.5pt;height:19.5pt" o:ole="">
            <v:imagedata r:id="rId29" o:title=""/>
          </v:shape>
          <w:control r:id="rId78" w:name="TextBox621" w:shapeid="_x0000_i1066"/>
        </w:object>
      </w:r>
    </w:p>
    <w:p w14:paraId="71EA900D" w14:textId="77777777" w:rsidR="00A022F8" w:rsidRPr="00E71D9C" w:rsidRDefault="00A022F8" w:rsidP="00EA1A2B">
      <w:pPr>
        <w:pStyle w:val="FormText"/>
        <w:spacing w:after="20"/>
        <w:ind w:left="-90" w:right="-90"/>
        <w:rPr>
          <w:spacing w:val="-4"/>
          <w:sz w:val="16"/>
          <w:szCs w:val="16"/>
        </w:rPr>
      </w:pPr>
      <w:r w:rsidRPr="00E71D9C">
        <w:rPr>
          <w:spacing w:val="-4"/>
          <w:sz w:val="16"/>
          <w:szCs w:val="16"/>
        </w:rPr>
        <w:t>*If this project has previously been funded by another agency, please list and furnish information for immediately preceding funding period.</w:t>
      </w:r>
    </w:p>
    <w:p w14:paraId="4EA534C3" w14:textId="77777777" w:rsidR="00951AE7" w:rsidRPr="00A5785A" w:rsidRDefault="001F0FDF" w:rsidP="00EA1A2B">
      <w:pPr>
        <w:pStyle w:val="FormText"/>
        <w:spacing w:after="20"/>
        <w:rPr>
          <w:sz w:val="16"/>
          <w:szCs w:val="16"/>
        </w:rPr>
      </w:pPr>
      <w:r w:rsidRPr="00A5785A">
        <w:rPr>
          <w:sz w:val="16"/>
          <w:szCs w:val="16"/>
        </w:rPr>
        <w:lastRenderedPageBreak/>
        <w:t>USE ADDITIONAL SHEETS AS NECESSARY</w:t>
      </w:r>
    </w:p>
    <w:sectPr w:rsidR="00951AE7" w:rsidRPr="00A5785A" w:rsidSect="007B45CA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2240" w:h="15840"/>
      <w:pgMar w:top="864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B224" w14:textId="77777777" w:rsidR="009755C1" w:rsidRDefault="009755C1" w:rsidP="00115AC5">
      <w:r>
        <w:separator/>
      </w:r>
    </w:p>
  </w:endnote>
  <w:endnote w:type="continuationSeparator" w:id="0">
    <w:p w14:paraId="37280A85" w14:textId="77777777" w:rsidR="009755C1" w:rsidRDefault="009755C1" w:rsidP="0011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6FCB" w14:textId="77777777" w:rsidR="00411492" w:rsidRDefault="00411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355D" w14:textId="77777777" w:rsidR="00742D88" w:rsidRPr="0013489A" w:rsidRDefault="00742D88" w:rsidP="00742D88">
    <w:pPr>
      <w:pStyle w:val="Footer"/>
      <w:rPr>
        <w:rFonts w:ascii="Calibri" w:hAnsi="Calibri"/>
        <w:sz w:val="20"/>
      </w:rPr>
    </w:pPr>
    <w:r w:rsidRPr="0013489A">
      <w:rPr>
        <w:rFonts w:ascii="Calibri" w:hAnsi="Calibri"/>
        <w:sz w:val="20"/>
      </w:rPr>
      <w:t>Version: 03/01/</w:t>
    </w:r>
    <w:r w:rsidR="00411492">
      <w:rPr>
        <w:rFonts w:ascii="Calibri" w:hAnsi="Calibri"/>
        <w:sz w:val="20"/>
      </w:rPr>
      <w:fldChar w:fldCharType="begin"/>
    </w:r>
    <w:r w:rsidR="00411492">
      <w:rPr>
        <w:rFonts w:ascii="Calibri" w:hAnsi="Calibri"/>
        <w:sz w:val="20"/>
      </w:rPr>
      <w:instrText xml:space="preserve"> DATE  \@ "YYYY"  \* MERGEFORMAT </w:instrText>
    </w:r>
    <w:r w:rsidR="00411492">
      <w:rPr>
        <w:rFonts w:ascii="Calibri" w:hAnsi="Calibri"/>
        <w:sz w:val="20"/>
      </w:rPr>
      <w:fldChar w:fldCharType="separate"/>
    </w:r>
    <w:r w:rsidR="00C43969">
      <w:rPr>
        <w:rFonts w:ascii="Calibri" w:hAnsi="Calibri"/>
        <w:noProof/>
        <w:sz w:val="20"/>
      </w:rPr>
      <w:t>2021</w:t>
    </w:r>
    <w:r w:rsidR="00411492">
      <w:rPr>
        <w:rFonts w:ascii="Calibri" w:hAnsi="Calibri"/>
        <w:sz w:val="20"/>
      </w:rPr>
      <w:fldChar w:fldCharType="end"/>
    </w:r>
    <w:r w:rsidRPr="0013489A">
      <w:rPr>
        <w:rFonts w:ascii="Calibri" w:hAnsi="Calibri"/>
        <w:sz w:val="20"/>
      </w:rPr>
      <w:t xml:space="preserve"> (previous versions are obsolete and will not be accepted for review).</w:t>
    </w:r>
  </w:p>
  <w:p w14:paraId="79661530" w14:textId="77777777" w:rsidR="004A4C4E" w:rsidRPr="00742D88" w:rsidRDefault="004A4C4E" w:rsidP="00742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643F" w14:textId="77777777" w:rsidR="00411492" w:rsidRDefault="00411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B5BB" w14:textId="77777777" w:rsidR="009755C1" w:rsidRDefault="009755C1" w:rsidP="00115AC5">
      <w:r>
        <w:separator/>
      </w:r>
    </w:p>
  </w:footnote>
  <w:footnote w:type="continuationSeparator" w:id="0">
    <w:p w14:paraId="6DEF17BD" w14:textId="77777777" w:rsidR="009755C1" w:rsidRDefault="009755C1" w:rsidP="00115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43D7" w14:textId="77777777" w:rsidR="00411492" w:rsidRDefault="00411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0D3B" w14:textId="77777777" w:rsidR="00411492" w:rsidRDefault="00411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728" w14:textId="77777777" w:rsidR="00411492" w:rsidRDefault="00411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3969"/>
    <w:rsid w:val="00077356"/>
    <w:rsid w:val="00115AC5"/>
    <w:rsid w:val="001351DB"/>
    <w:rsid w:val="00161B7D"/>
    <w:rsid w:val="001C3D79"/>
    <w:rsid w:val="001F0FDF"/>
    <w:rsid w:val="0026619B"/>
    <w:rsid w:val="002D10BF"/>
    <w:rsid w:val="003914AD"/>
    <w:rsid w:val="0039443C"/>
    <w:rsid w:val="00411492"/>
    <w:rsid w:val="00432934"/>
    <w:rsid w:val="004A4C4E"/>
    <w:rsid w:val="004F1BB0"/>
    <w:rsid w:val="00501CD5"/>
    <w:rsid w:val="00523BDE"/>
    <w:rsid w:val="0052750B"/>
    <w:rsid w:val="00531BE5"/>
    <w:rsid w:val="00585D8E"/>
    <w:rsid w:val="00621B7D"/>
    <w:rsid w:val="0063338B"/>
    <w:rsid w:val="006B7D34"/>
    <w:rsid w:val="006D0127"/>
    <w:rsid w:val="006F016B"/>
    <w:rsid w:val="00742D88"/>
    <w:rsid w:val="00744963"/>
    <w:rsid w:val="007948B7"/>
    <w:rsid w:val="007A2F70"/>
    <w:rsid w:val="007B45CA"/>
    <w:rsid w:val="00842134"/>
    <w:rsid w:val="00843F45"/>
    <w:rsid w:val="0088606E"/>
    <w:rsid w:val="008C62ED"/>
    <w:rsid w:val="00951AE7"/>
    <w:rsid w:val="009755C1"/>
    <w:rsid w:val="00A022F8"/>
    <w:rsid w:val="00A3118D"/>
    <w:rsid w:val="00A5785A"/>
    <w:rsid w:val="00A8121B"/>
    <w:rsid w:val="00AE1B39"/>
    <w:rsid w:val="00BE43B0"/>
    <w:rsid w:val="00C0115A"/>
    <w:rsid w:val="00C43969"/>
    <w:rsid w:val="00CE0A08"/>
    <w:rsid w:val="00CE23A0"/>
    <w:rsid w:val="00D35497"/>
    <w:rsid w:val="00D704DE"/>
    <w:rsid w:val="00DB05C9"/>
    <w:rsid w:val="00DE0006"/>
    <w:rsid w:val="00E52829"/>
    <w:rsid w:val="00E71D9C"/>
    <w:rsid w:val="00E76BE5"/>
    <w:rsid w:val="00EA1A2B"/>
    <w:rsid w:val="00F007DB"/>
    <w:rsid w:val="00F966FD"/>
    <w:rsid w:val="00F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517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FD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1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">
    <w:name w:val="FormText"/>
    <w:basedOn w:val="Heading1"/>
    <w:rsid w:val="007948B7"/>
    <w:pPr>
      <w:keepNext w:val="0"/>
      <w:suppressAutoHyphens/>
      <w:spacing w:before="0"/>
      <w:outlineLvl w:val="9"/>
    </w:pPr>
    <w:rPr>
      <w:rFonts w:ascii="Trebuchet MS" w:hAnsi="Trebuchet MS"/>
      <w:b w:val="0"/>
      <w:sz w:val="22"/>
    </w:rPr>
  </w:style>
  <w:style w:type="character" w:customStyle="1" w:styleId="Heading1Char">
    <w:name w:val="Heading 1 Char"/>
    <w:link w:val="Heading1"/>
    <w:uiPriority w:val="9"/>
    <w:rsid w:val="00C011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22F8"/>
    <w:pPr>
      <w:spacing w:after="240"/>
      <w:jc w:val="center"/>
      <w:outlineLvl w:val="0"/>
    </w:pPr>
    <w:rPr>
      <w:rFonts w:ascii="Trebuchet MS" w:hAnsi="Trebuchet MS"/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A022F8"/>
    <w:rPr>
      <w:rFonts w:ascii="Trebuchet MS" w:eastAsia="Times New Roman" w:hAnsi="Trebuchet MS" w:cs="Times New Roman"/>
      <w:b/>
      <w:bCs/>
      <w:kern w:val="28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5A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5AC5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15AC5"/>
    <w:pPr>
      <w:tabs>
        <w:tab w:val="center" w:pos="4680"/>
        <w:tab w:val="right" w:pos="9360"/>
      </w:tabs>
    </w:pPr>
    <w:rPr>
      <w:rFonts w:ascii="Trebuchet MS" w:hAnsi="Trebuchet MS"/>
      <w:sz w:val="18"/>
    </w:rPr>
  </w:style>
  <w:style w:type="character" w:customStyle="1" w:styleId="FooterChar">
    <w:name w:val="Footer Char"/>
    <w:link w:val="Footer"/>
    <w:uiPriority w:val="99"/>
    <w:rsid w:val="00115AC5"/>
    <w:rPr>
      <w:rFonts w:ascii="Trebuchet MS" w:eastAsia="Times New Roman" w:hAnsi="Trebuchet M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63" Type="http://schemas.openxmlformats.org/officeDocument/2006/relationships/control" Target="activeX/activeX32.xml"/><Relationship Id="rId68" Type="http://schemas.openxmlformats.org/officeDocument/2006/relationships/image" Target="media/image28.wmf"/><Relationship Id="rId84" Type="http://schemas.openxmlformats.org/officeDocument/2006/relationships/footer" Target="footer3.xml"/><Relationship Id="rId89" Type="http://schemas.openxmlformats.org/officeDocument/2006/relationships/customXml" Target="../customXml/item4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control" Target="activeX/activeX28.xml"/><Relationship Id="rId74" Type="http://schemas.openxmlformats.org/officeDocument/2006/relationships/image" Target="media/image30.wmf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image" Target="media/image26.wmf"/><Relationship Id="rId69" Type="http://schemas.openxmlformats.org/officeDocument/2006/relationships/control" Target="activeX/activeX35.xml"/><Relationship Id="rId77" Type="http://schemas.openxmlformats.org/officeDocument/2006/relationships/control" Target="activeX/activeX41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72" Type="http://schemas.openxmlformats.org/officeDocument/2006/relationships/control" Target="activeX/activeX37.xml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5.wmf"/><Relationship Id="rId67" Type="http://schemas.openxmlformats.org/officeDocument/2006/relationships/control" Target="activeX/activeX34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5.xml"/><Relationship Id="rId62" Type="http://schemas.openxmlformats.org/officeDocument/2006/relationships/control" Target="activeX/activeX31.xml"/><Relationship Id="rId70" Type="http://schemas.openxmlformats.org/officeDocument/2006/relationships/image" Target="media/image29.wmf"/><Relationship Id="rId75" Type="http://schemas.openxmlformats.org/officeDocument/2006/relationships/control" Target="activeX/activeX39.xml"/><Relationship Id="rId83" Type="http://schemas.openxmlformats.org/officeDocument/2006/relationships/header" Target="header3.xml"/><Relationship Id="rId88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control" Target="activeX/activeX27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4.xml"/><Relationship Id="rId60" Type="http://schemas.openxmlformats.org/officeDocument/2006/relationships/control" Target="activeX/activeX29.xml"/><Relationship Id="rId65" Type="http://schemas.openxmlformats.org/officeDocument/2006/relationships/control" Target="activeX/activeX33.xml"/><Relationship Id="rId73" Type="http://schemas.openxmlformats.org/officeDocument/2006/relationships/control" Target="activeX/activeX38.xml"/><Relationship Id="rId78" Type="http://schemas.openxmlformats.org/officeDocument/2006/relationships/control" Target="activeX/activeX42.xml"/><Relationship Id="rId81" Type="http://schemas.openxmlformats.org/officeDocument/2006/relationships/footer" Target="footer1.xm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3.xml"/><Relationship Id="rId55" Type="http://schemas.openxmlformats.org/officeDocument/2006/relationships/image" Target="media/image24.wmf"/><Relationship Id="rId76" Type="http://schemas.openxmlformats.org/officeDocument/2006/relationships/control" Target="activeX/activeX40.xml"/><Relationship Id="rId7" Type="http://schemas.openxmlformats.org/officeDocument/2006/relationships/image" Target="media/image1.wmf"/><Relationship Id="rId71" Type="http://schemas.openxmlformats.org/officeDocument/2006/relationships/control" Target="activeX/activeX36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image" Target="media/image27.wmf"/><Relationship Id="rId87" Type="http://schemas.openxmlformats.org/officeDocument/2006/relationships/customXml" Target="../customXml/item2.xml"/><Relationship Id="rId61" Type="http://schemas.openxmlformats.org/officeDocument/2006/relationships/control" Target="activeX/activeX30.xml"/><Relationship Id="rId82" Type="http://schemas.openxmlformats.org/officeDocument/2006/relationships/footer" Target="footer2.xml"/><Relationship Id="rId19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uck\OneDrive%20-%20The%20Water%20Research%20Foundation\Documents\12_CurrentandPendingForm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62181CD00434D8B50DB119F27CB54" ma:contentTypeVersion="16" ma:contentTypeDescription="Create a new document." ma:contentTypeScope="" ma:versionID="f25d7e7dfe734fcb24c3b7ad203a8784">
  <xsd:schema xmlns:xsd="http://www.w3.org/2001/XMLSchema" xmlns:xs="http://www.w3.org/2001/XMLSchema" xmlns:p="http://schemas.microsoft.com/office/2006/metadata/properties" xmlns:ns1="http://schemas.microsoft.com/sharepoint/v3" xmlns:ns2="d674890b-f187-4cab-82a7-bd23fe6f0e12" xmlns:ns3="0e0492f2-76df-46ee-a028-303d3bb93286" targetNamespace="http://schemas.microsoft.com/office/2006/metadata/properties" ma:root="true" ma:fieldsID="a23888c6c05733967550d0a8bd0ba465" ns1:_="" ns2:_="" ns3:_="">
    <xsd:import namespace="http://schemas.microsoft.com/sharepoint/v3"/>
    <xsd:import namespace="d674890b-f187-4cab-82a7-bd23fe6f0e12"/>
    <xsd:import namespace="0e0492f2-76df-46ee-a028-303d3bb9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Comments" minOccurs="0"/>
                <xsd:element ref="ns1:UR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890b-f187-4cab-82a7-bd23fe6f0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492f2-76df-46ee-a028-303d3bb9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Comments xmlns="d674890b-f187-4cab-82a7-bd23fe6f0e12" xsi:nil="true"/>
  </documentManagement>
</p:properties>
</file>

<file path=customXml/itemProps1.xml><?xml version="1.0" encoding="utf-8"?>
<ds:datastoreItem xmlns:ds="http://schemas.openxmlformats.org/officeDocument/2006/customXml" ds:itemID="{82EADCFB-BA27-41CB-887A-75FD6DD40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22A7D-3D14-46B2-B54C-35A703EE73C9}"/>
</file>

<file path=customXml/itemProps3.xml><?xml version="1.0" encoding="utf-8"?>
<ds:datastoreItem xmlns:ds="http://schemas.openxmlformats.org/officeDocument/2006/customXml" ds:itemID="{D587EE78-7ACF-43ED-AF46-1328ED548D14}"/>
</file>

<file path=customXml/itemProps4.xml><?xml version="1.0" encoding="utf-8"?>
<ds:datastoreItem xmlns:ds="http://schemas.openxmlformats.org/officeDocument/2006/customXml" ds:itemID="{688A407F-8611-4FE9-935A-42EA5AC02BC2}"/>
</file>

<file path=docProps/app.xml><?xml version="1.0" encoding="utf-8"?>
<Properties xmlns="http://schemas.openxmlformats.org/officeDocument/2006/extended-properties" xmlns:vt="http://schemas.openxmlformats.org/officeDocument/2006/docPropsVTypes">
  <Template>12_CurrentandPendingForm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2021-07-26T17:23:00Z</dcterms:created>
  <dcterms:modified xsi:type="dcterms:W3CDTF">2021-07-26T17:24:00Z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0x010100EB862181CD00434D8B50DB119F27CB54</vt:lpwstr>
  </property>
</Properties>
</file>